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C8" w:rsidRPr="00FF4598" w:rsidRDefault="00B539C8" w:rsidP="00FF4598">
      <w:pPr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</w:t>
      </w:r>
      <w:r w:rsidRPr="00DB20C3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  <w:r>
        <w:rPr>
          <w:noProof/>
          <w:color w:val="000000"/>
          <w:sz w:val="28"/>
          <w:szCs w:val="28"/>
          <w:lang w:val="uk-UA"/>
        </w:rPr>
        <w:tab/>
      </w:r>
      <w:r>
        <w:rPr>
          <w:noProof/>
          <w:color w:val="000000"/>
          <w:sz w:val="28"/>
          <w:szCs w:val="28"/>
          <w:lang w:val="uk-UA"/>
        </w:rPr>
        <w:tab/>
        <w:t xml:space="preserve">                                        </w:t>
      </w:r>
    </w:p>
    <w:p w:rsidR="00B539C8" w:rsidRDefault="00B539C8" w:rsidP="000827AF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B539C8" w:rsidRDefault="00B539C8" w:rsidP="000827AF">
      <w:pPr>
        <w:pStyle w:val="Heading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B539C8" w:rsidRDefault="00B539C8" w:rsidP="000827AF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B539C8" w:rsidRDefault="00B539C8" w:rsidP="000827AF">
      <w:pPr>
        <w:pStyle w:val="Heading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(сьома (позачергова) сесія сьомого скликання)</w:t>
      </w:r>
    </w:p>
    <w:p w:rsidR="00B539C8" w:rsidRPr="00B1030D" w:rsidRDefault="00B539C8" w:rsidP="000827AF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22 липня</w:t>
      </w:r>
      <w:r w:rsidRPr="00B1030D">
        <w:rPr>
          <w:b w:val="0"/>
          <w:bCs w:val="0"/>
          <w:color w:val="000000"/>
          <w:sz w:val="28"/>
          <w:szCs w:val="28"/>
          <w:lang w:val="uk-UA"/>
        </w:rPr>
        <w:t xml:space="preserve"> 2016 року                                                    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            № 89</w:t>
      </w:r>
    </w:p>
    <w:p w:rsidR="00B539C8" w:rsidRPr="00B1030D" w:rsidRDefault="00B539C8" w:rsidP="000827AF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B1030D">
        <w:rPr>
          <w:b w:val="0"/>
          <w:bCs w:val="0"/>
          <w:color w:val="000000"/>
          <w:sz w:val="28"/>
          <w:szCs w:val="28"/>
          <w:lang w:val="uk-UA"/>
        </w:rPr>
        <w:t xml:space="preserve">м. Новгород-Сіверський     </w:t>
      </w:r>
    </w:p>
    <w:p w:rsidR="00B539C8" w:rsidRDefault="00B539C8" w:rsidP="000827AF">
      <w:pPr>
        <w:jc w:val="center"/>
        <w:rPr>
          <w:b/>
          <w:bCs/>
          <w:sz w:val="28"/>
          <w:szCs w:val="28"/>
          <w:lang w:val="uk-UA"/>
        </w:rPr>
      </w:pPr>
    </w:p>
    <w:p w:rsidR="00B539C8" w:rsidRDefault="00B539C8" w:rsidP="000827AF">
      <w:pPr>
        <w:jc w:val="both"/>
        <w:rPr>
          <w:sz w:val="28"/>
          <w:szCs w:val="28"/>
          <w:lang w:val="uk-UA" w:eastAsia="uk-UA"/>
        </w:rPr>
      </w:pPr>
      <w:r w:rsidRPr="00B1030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збільшення статутного фонду</w:t>
      </w:r>
    </w:p>
    <w:p w:rsidR="00B539C8" w:rsidRDefault="00B539C8" w:rsidP="000827A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 внесення змін до Статуту </w:t>
      </w:r>
    </w:p>
    <w:p w:rsidR="00B539C8" w:rsidRDefault="00B539C8" w:rsidP="000827A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комунального підприємства «Чайка»</w:t>
      </w:r>
    </w:p>
    <w:p w:rsidR="00B539C8" w:rsidRDefault="00B539C8" w:rsidP="000827A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Новгород-Сіверської районної ради</w:t>
      </w:r>
    </w:p>
    <w:p w:rsidR="00B539C8" w:rsidRDefault="00B539C8" w:rsidP="000827AF">
      <w:pPr>
        <w:jc w:val="both"/>
        <w:rPr>
          <w:sz w:val="24"/>
          <w:szCs w:val="24"/>
          <w:lang w:val="uk-UA"/>
        </w:rPr>
      </w:pPr>
    </w:p>
    <w:p w:rsidR="00B539C8" w:rsidRDefault="00B539C8" w:rsidP="000827AF">
      <w:pPr>
        <w:ind w:firstLine="709"/>
        <w:jc w:val="both"/>
        <w:rPr>
          <w:sz w:val="28"/>
          <w:szCs w:val="28"/>
          <w:lang w:val="uk-UA"/>
        </w:rPr>
      </w:pPr>
    </w:p>
    <w:p w:rsidR="00B539C8" w:rsidRPr="00B1030D" w:rsidRDefault="00B539C8" w:rsidP="000827AF">
      <w:pPr>
        <w:ind w:firstLine="709"/>
        <w:jc w:val="both"/>
        <w:rPr>
          <w:sz w:val="28"/>
          <w:szCs w:val="28"/>
          <w:lang w:val="uk-UA"/>
        </w:rPr>
      </w:pPr>
      <w:r w:rsidRPr="00B1030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</w:t>
      </w:r>
      <w:r w:rsidRPr="00B1030D">
        <w:rPr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 xml:space="preserve"> </w:t>
      </w:r>
      <w:r w:rsidRPr="00B1030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B1030D">
        <w:rPr>
          <w:sz w:val="28"/>
          <w:szCs w:val="28"/>
          <w:lang w:val="uk-UA"/>
        </w:rPr>
        <w:t>районна рада вирішила:</w:t>
      </w:r>
    </w:p>
    <w:p w:rsidR="00B539C8" w:rsidRPr="00B1030D" w:rsidRDefault="00B539C8" w:rsidP="000827AF">
      <w:pPr>
        <w:jc w:val="both"/>
        <w:rPr>
          <w:sz w:val="28"/>
          <w:szCs w:val="28"/>
          <w:lang w:val="uk-UA"/>
        </w:rPr>
      </w:pPr>
    </w:p>
    <w:p w:rsidR="00B539C8" w:rsidRDefault="00B539C8" w:rsidP="000827AF">
      <w:pPr>
        <w:ind w:firstLine="709"/>
        <w:jc w:val="both"/>
        <w:rPr>
          <w:sz w:val="28"/>
          <w:szCs w:val="28"/>
          <w:lang w:val="uk-UA"/>
        </w:rPr>
      </w:pPr>
      <w:r w:rsidRPr="00B1030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Збільшити статутний фонд комунального підприємства «Чайка» Новгород-Сіверської районної ради на суму 19264 грн (дев’ятнадцять тисяч двісті шістдесят чотири гривни 00 копійок) за рахунок коштів виділених з районного бюджету.</w:t>
      </w: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Внести зміни до Статуту комунального підприємства «Чайка» Новгород-Сіверської районної ради, виклавши пункт 4.1 у такій редакції:</w:t>
      </w: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«4.1. Майно Підприємства складається з основних засобів, оборотних коштів, а також цінностей, вартість яких відображається в самостійному балансі Підприємства.</w:t>
      </w: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Статутний фонд Підприємства становить 982590 грн (дев’ятсот вісімдесят дві тисячі п’ятсот дев’яносто гривень 00 копійок)».</w:t>
      </w: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</w:p>
    <w:p w:rsidR="00B539C8" w:rsidRDefault="00B539C8" w:rsidP="000827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Керівнику </w:t>
      </w:r>
      <w:r>
        <w:rPr>
          <w:sz w:val="28"/>
          <w:szCs w:val="28"/>
          <w:lang w:val="uk-UA"/>
        </w:rPr>
        <w:t>комунального підприємства «Чайка» Новгород-Сіверської районної ради провести реєстрацію зазначених змін у відповідності до норм чинного законодавства.</w:t>
      </w:r>
    </w:p>
    <w:p w:rsidR="00B539C8" w:rsidRDefault="00B539C8" w:rsidP="000827AF">
      <w:pPr>
        <w:ind w:firstLine="709"/>
        <w:jc w:val="both"/>
        <w:rPr>
          <w:sz w:val="28"/>
          <w:szCs w:val="28"/>
          <w:lang w:val="uk-UA" w:eastAsia="uk-UA"/>
        </w:rPr>
      </w:pPr>
    </w:p>
    <w:p w:rsidR="00B539C8" w:rsidRPr="003D5CDC" w:rsidRDefault="00B539C8" w:rsidP="003D5CDC">
      <w:pPr>
        <w:ind w:firstLine="709"/>
        <w:jc w:val="both"/>
        <w:rPr>
          <w:lang w:val="uk-UA"/>
        </w:rPr>
      </w:pPr>
      <w:r w:rsidRPr="003D5CDC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рішення покласти на постійну комісію районної ради </w:t>
      </w:r>
      <w:r w:rsidRPr="003D5CDC">
        <w:rPr>
          <w:sz w:val="28"/>
          <w:szCs w:val="28"/>
          <w:lang w:val="uk-UA"/>
        </w:rPr>
        <w:t>з питань бюджету та управління об’єктами комунальної власності району.</w:t>
      </w:r>
    </w:p>
    <w:p w:rsidR="00B539C8" w:rsidRDefault="00B539C8" w:rsidP="003D5CDC">
      <w:pPr>
        <w:tabs>
          <w:tab w:val="left" w:pos="1780"/>
        </w:tabs>
        <w:rPr>
          <w:sz w:val="28"/>
          <w:szCs w:val="28"/>
          <w:lang w:val="uk-UA"/>
        </w:rPr>
      </w:pPr>
    </w:p>
    <w:p w:rsidR="00B539C8" w:rsidRPr="000827AF" w:rsidRDefault="00B539C8" w:rsidP="00BE6CB7">
      <w:pPr>
        <w:tabs>
          <w:tab w:val="left" w:pos="1780"/>
        </w:tabs>
        <w:rPr>
          <w:sz w:val="28"/>
          <w:szCs w:val="28"/>
          <w:lang w:val="uk-UA"/>
        </w:rPr>
      </w:pPr>
      <w:r w:rsidRPr="00B1030D">
        <w:rPr>
          <w:sz w:val="28"/>
          <w:szCs w:val="28"/>
          <w:lang w:val="uk-UA"/>
        </w:rPr>
        <w:t xml:space="preserve">Голова районної ради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1030D">
        <w:rPr>
          <w:sz w:val="28"/>
          <w:szCs w:val="28"/>
          <w:lang w:val="uk-UA"/>
        </w:rPr>
        <w:t xml:space="preserve">В. М. Кауфман </w:t>
      </w:r>
    </w:p>
    <w:sectPr w:rsidR="00B539C8" w:rsidRPr="000827AF" w:rsidSect="00FF459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7AF"/>
    <w:rsid w:val="00045ACC"/>
    <w:rsid w:val="0006311E"/>
    <w:rsid w:val="000827AF"/>
    <w:rsid w:val="001905F7"/>
    <w:rsid w:val="001C2DDE"/>
    <w:rsid w:val="002C3B68"/>
    <w:rsid w:val="0039636F"/>
    <w:rsid w:val="003C3DA1"/>
    <w:rsid w:val="003D5CDC"/>
    <w:rsid w:val="00590BAF"/>
    <w:rsid w:val="006F7CA4"/>
    <w:rsid w:val="007C3378"/>
    <w:rsid w:val="007F70D9"/>
    <w:rsid w:val="008058A8"/>
    <w:rsid w:val="00836875"/>
    <w:rsid w:val="00A96144"/>
    <w:rsid w:val="00B1030D"/>
    <w:rsid w:val="00B539C8"/>
    <w:rsid w:val="00BE6CB7"/>
    <w:rsid w:val="00BF16A3"/>
    <w:rsid w:val="00CE1859"/>
    <w:rsid w:val="00D33D81"/>
    <w:rsid w:val="00D82FF3"/>
    <w:rsid w:val="00DA722C"/>
    <w:rsid w:val="00DB20C3"/>
    <w:rsid w:val="00DC727C"/>
    <w:rsid w:val="00F765FF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A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82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7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7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7AF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DefaultParagraphFont"/>
    <w:uiPriority w:val="99"/>
    <w:rsid w:val="003D5CD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238</Words>
  <Characters>1362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______</cp:lastModifiedBy>
  <cp:revision>15</cp:revision>
  <cp:lastPrinted>2016-07-20T13:29:00Z</cp:lastPrinted>
  <dcterms:created xsi:type="dcterms:W3CDTF">2016-07-19T07:36:00Z</dcterms:created>
  <dcterms:modified xsi:type="dcterms:W3CDTF">2016-07-25T12:50:00Z</dcterms:modified>
</cp:coreProperties>
</file>